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8" w:rsidRPr="00947B7C" w:rsidRDefault="007E44F0" w:rsidP="00D053B9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-531628</wp:posOffset>
                </wp:positionV>
                <wp:extent cx="74427" cy="180754"/>
                <wp:effectExtent l="0" t="0" r="190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" cy="180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F0" w:rsidRDefault="007E4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42.7pt;margin-top:-41.85pt;width:5.8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" fillcolor="white [3201]" stroked="f" strokeweight=".5pt">
                <v:textbox>
                  <w:txbxContent>
                    <w:p w:rsidR="007E44F0" w:rsidRDefault="007E44F0"/>
                  </w:txbxContent>
                </v:textbox>
              </v:shape>
            </w:pict>
          </mc:Fallback>
        </mc:AlternateContent>
      </w:r>
      <w:r w:rsidR="00D053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1966019</wp:posOffset>
                </wp:positionH>
                <wp:positionV relativeFrom="paragraph">
                  <wp:posOffset>-457200</wp:posOffset>
                </wp:positionV>
                <wp:extent cx="4317365" cy="372140"/>
                <wp:effectExtent l="0" t="0" r="6985" b="88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B9" w:rsidRDefault="00D053B9">
                            <w:r w:rsidRPr="00D053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35475" cy="106399"/>
                                  <wp:effectExtent l="0" t="0" r="0" b="8255"/>
                                  <wp:docPr id="28" name="図 28" descr="C:\Users\user\Pictures\新しいフォルダー (13)\goldenbor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user\Pictures\新しいフォルダー (13)\goldenbor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5475" cy="10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154.8pt;margin-top:-36pt;width:339.9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" fillcolor="white [3201]" stroked="f" strokeweight=".5pt">
                <v:textbox>
                  <w:txbxContent>
                    <w:p w:rsidR="00D053B9" w:rsidRDefault="00D053B9">
                      <w:r w:rsidRPr="00D053B9">
                        <w:rPr>
                          <w:noProof/>
                        </w:rPr>
                        <w:drawing>
                          <wp:inline distT="0" distB="0" distL="0" distR="0">
                            <wp:extent cx="4435475" cy="106399"/>
                            <wp:effectExtent l="0" t="0" r="0" b="8255"/>
                            <wp:docPr id="28" name="図 28" descr="C:\Users\user\Pictures\新しいフォルダー (13)\goldenbor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user\Pictures\新しいフォルダー (13)\goldenbor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5475" cy="10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3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-1360967</wp:posOffset>
                </wp:positionV>
                <wp:extent cx="7186930" cy="1402596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6930" cy="1402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A4" w:rsidRDefault="00D053B9" w:rsidP="007E44F0">
                            <w:pPr>
                              <w:pStyle w:val="1"/>
                            </w:pPr>
                            <w:r w:rsidRPr="00D053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6260" cy="1467293"/>
                                  <wp:effectExtent l="0" t="0" r="0" b="0"/>
                                  <wp:docPr id="25" name="図 25" descr="C:\Users\user\Pictures\新しいフォルダー (15)\parisro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Pictures\新しいフォルダー (15)\parisro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022" cy="1476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42.7pt;margin-top:-107.15pt;width:565.9pt;height:1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nurwIAAKUFAAAOAAAAZHJzL2Uyb0RvYy54bWysVM1OGzEQvlfqO1i+l01CCB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" fillcolor="white [3201]" stroked="f" strokeweight=".5pt">
                <v:textbox>
                  <w:txbxContent>
                    <w:p w:rsidR="007F37A4" w:rsidRDefault="00D053B9" w:rsidP="007E44F0">
                      <w:pPr>
                        <w:pStyle w:val="1"/>
                      </w:pPr>
                      <w:r w:rsidRPr="00D053B9">
                        <w:rPr>
                          <w:noProof/>
                        </w:rPr>
                        <w:drawing>
                          <wp:inline distT="0" distB="0" distL="0" distR="0">
                            <wp:extent cx="2136260" cy="1467293"/>
                            <wp:effectExtent l="0" t="0" r="0" b="0"/>
                            <wp:docPr id="25" name="図 25" descr="C:\Users\user\Pictures\新しいフォルダー (15)\parisro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Pictures\新しいフォルダー (15)\parisro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022" cy="1476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37A4" w:rsidRPr="00947B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74901</wp:posOffset>
                </wp:positionH>
                <wp:positionV relativeFrom="paragraph">
                  <wp:posOffset>531658</wp:posOffset>
                </wp:positionV>
                <wp:extent cx="3040912" cy="340242"/>
                <wp:effectExtent l="0" t="0" r="762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1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34F" w:rsidRPr="007F37A4" w:rsidRDefault="007F37A4" w:rsidP="007F37A4">
                            <w:pPr>
                              <w:rPr>
                                <w:b/>
                                <w:color w:val="761E28" w:themeColor="accent2" w:themeShade="BF"/>
                              </w:rPr>
                            </w:pPr>
                            <w:r w:rsidRPr="007F37A4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 xml:space="preserve">■募集人数　</w:t>
                            </w:r>
                            <w:r w:rsidRPr="007F37A4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8</w:t>
                            </w:r>
                            <w:r w:rsidRPr="007F37A4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名様　■締切</w:t>
                            </w:r>
                            <w:r w:rsidR="00F53D70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６</w:t>
                            </w:r>
                            <w:r w:rsidRPr="007F37A4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月</w:t>
                            </w:r>
                            <w:r w:rsidR="00F53D70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６日（土</w:t>
                            </w:r>
                            <w:r w:rsidRPr="007F37A4">
                              <w:rPr>
                                <w:rFonts w:hint="eastAsia"/>
                                <w:b/>
                                <w:color w:val="761E28" w:themeColor="accent2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5.9pt;margin-top:41.85pt;width:239.4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" fillcolor="white [3201]" stroked="f" strokeweight=".5pt">
                <v:textbox>
                  <w:txbxContent>
                    <w:p w:rsidR="000F434F" w:rsidRPr="007F37A4" w:rsidRDefault="007F37A4" w:rsidP="007F37A4">
                      <w:pPr>
                        <w:rPr>
                          <w:b/>
                          <w:color w:val="761E28" w:themeColor="accent2" w:themeShade="BF"/>
                        </w:rPr>
                      </w:pPr>
                      <w:r w:rsidRPr="007F37A4">
                        <w:rPr>
                          <w:rFonts w:hint="eastAsia"/>
                          <w:b/>
                          <w:color w:val="761E28" w:themeColor="accent2" w:themeShade="BF"/>
                        </w:rPr>
                        <w:t xml:space="preserve">■募集人数　</w:t>
                      </w:r>
                      <w:r w:rsidRPr="007F37A4">
                        <w:rPr>
                          <w:rFonts w:hint="eastAsia"/>
                          <w:b/>
                          <w:color w:val="761E28" w:themeColor="accent2" w:themeShade="BF"/>
                        </w:rPr>
                        <w:t>8</w:t>
                      </w:r>
                      <w:r w:rsidRPr="007F37A4">
                        <w:rPr>
                          <w:rFonts w:hint="eastAsia"/>
                          <w:b/>
                          <w:color w:val="761E28" w:themeColor="accent2" w:themeShade="BF"/>
                        </w:rPr>
                        <w:t>名様　■締切</w:t>
                      </w:r>
                      <w:r w:rsidR="00F53D70">
                        <w:rPr>
                          <w:rFonts w:hint="eastAsia"/>
                          <w:b/>
                          <w:color w:val="761E28" w:themeColor="accent2" w:themeShade="BF"/>
                        </w:rPr>
                        <w:t>６</w:t>
                      </w:r>
                      <w:r w:rsidRPr="007F37A4">
                        <w:rPr>
                          <w:rFonts w:hint="eastAsia"/>
                          <w:b/>
                          <w:color w:val="761E28" w:themeColor="accent2" w:themeShade="BF"/>
                        </w:rPr>
                        <w:t>月</w:t>
                      </w:r>
                      <w:r w:rsidR="00F53D70">
                        <w:rPr>
                          <w:rFonts w:hint="eastAsia"/>
                          <w:b/>
                          <w:color w:val="761E28" w:themeColor="accent2" w:themeShade="BF"/>
                        </w:rPr>
                        <w:t>６日（土</w:t>
                      </w:r>
                      <w:r w:rsidRPr="007F37A4">
                        <w:rPr>
                          <w:rFonts w:hint="eastAsia"/>
                          <w:b/>
                          <w:color w:val="761E28" w:themeColor="accent2" w:themeShade="B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7B7C" w:rsidRPr="00947B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42530</wp:posOffset>
                </wp:positionV>
                <wp:extent cx="2638617" cy="1988289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617" cy="198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B7C" w:rsidRDefault="00947B7C">
                            <w:r w:rsidRPr="00947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532" cy="1658679"/>
                                  <wp:effectExtent l="0" t="0" r="9525" b="0"/>
                                  <wp:docPr id="10" name="図 10" descr="C:\Users\user\Pictures\新しいフォルダー (12)\新しいフォルダー\20795_826689820713636_607349279035894936_n - 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Pictures\新しいフォルダー (12)\新しいフォルダー\20795_826689820713636_607349279035894936_n - コピ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260" cy="1677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4in;margin-top:3.35pt;width:207.75pt;height:1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" fillcolor="white [3201]" stroked="f" strokeweight=".5pt">
                <v:textbox>
                  <w:txbxContent>
                    <w:p w:rsidR="00947B7C" w:rsidRDefault="00947B7C">
                      <w:r w:rsidRPr="00947B7C">
                        <w:rPr>
                          <w:noProof/>
                        </w:rPr>
                        <w:drawing>
                          <wp:inline distT="0" distB="0" distL="0" distR="0">
                            <wp:extent cx="2543532" cy="1658679"/>
                            <wp:effectExtent l="0" t="0" r="9525" b="0"/>
                            <wp:docPr id="10" name="図 10" descr="C:\Users\user\Pictures\新しいフォルダー (12)\新しいフォルダー\20795_826689820713636_607349279035894936_n - コピ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Pictures\新しいフォルダー (12)\新しいフォルダー\20795_826689820713636_607349279035894936_n - コピ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2260" cy="1677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A37" w:rsidRPr="00947B7C">
        <w:rPr>
          <w:rFonts w:hint="eastAsia"/>
          <w:lang w:val="ja-JP"/>
        </w:rPr>
        <w:t>パリ・ルノルマン・ツアー</w:t>
      </w:r>
    </w:p>
    <w:p w:rsidR="00D26208" w:rsidRPr="007E44F0" w:rsidRDefault="00D053B9" w:rsidP="00D053B9">
      <w:pPr>
        <w:pStyle w:val="1"/>
        <w:numPr>
          <w:ilvl w:val="0"/>
          <w:numId w:val="0"/>
        </w:numPr>
        <w:ind w:firstLineChars="100" w:firstLine="360"/>
        <w:rPr>
          <w:color w:val="4DA4D8" w:themeColor="accent3" w:themeTint="99"/>
          <w:lang w:val="ja-JP"/>
        </w:rPr>
      </w:pPr>
      <w:r w:rsidRPr="007E44F0">
        <w:rPr>
          <w:rFonts w:hint="eastAsia"/>
          <w:noProof/>
          <w:color w:val="4DA4D8" w:themeColor="accent3" w:themeTint="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145932</wp:posOffset>
                </wp:positionV>
                <wp:extent cx="839972" cy="318578"/>
                <wp:effectExtent l="38100" t="95250" r="36830" b="1009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9521">
                          <a:off x="0" y="0"/>
                          <a:ext cx="839972" cy="31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B9" w:rsidRDefault="00D053B9">
                            <w:r w:rsidRPr="007E44F0">
                              <w:rPr>
                                <w:rFonts w:hint="eastAsia"/>
                                <w:color w:val="D86B77" w:themeColor="accent2" w:themeTint="99"/>
                              </w:rPr>
                              <w:t>マドモアゼル</w:t>
                            </w:r>
                            <w:r w:rsidRPr="00D053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0240" cy="15598"/>
                                  <wp:effectExtent l="0" t="0" r="0" b="3810"/>
                                  <wp:docPr id="30" name="図 30" descr="C:\Users\user\Pictures\新しいフォルダー (13)\goldenbor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user\Pictures\新しいフォルダー (13)\goldenbor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40" cy="1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-50.15pt;margin-top:11.5pt;width:66.15pt;height:25.1pt;rotation:-8088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" fillcolor="white [3201]" stroked="f" strokeweight=".5pt">
                <v:textbox>
                  <w:txbxContent>
                    <w:p w:rsidR="00D053B9" w:rsidRDefault="00D053B9">
                      <w:r w:rsidRPr="007E44F0">
                        <w:rPr>
                          <w:rFonts w:hint="eastAsia"/>
                          <w:color w:val="D86B77" w:themeColor="accent2" w:themeTint="99"/>
                        </w:rPr>
                        <w:t>マドモアゼル</w:t>
                      </w:r>
                      <w:r w:rsidRPr="00D053B9">
                        <w:rPr>
                          <w:noProof/>
                        </w:rPr>
                        <w:drawing>
                          <wp:inline distT="0" distB="0" distL="0" distR="0">
                            <wp:extent cx="650240" cy="15598"/>
                            <wp:effectExtent l="0" t="0" r="0" b="3810"/>
                            <wp:docPr id="30" name="図 30" descr="C:\Users\user\Pictures\新しいフォルダー (13)\goldenbor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user\Pictures\新しいフォルダー (13)\goldenbor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40" cy="1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A37" w:rsidRPr="007E44F0">
        <w:rPr>
          <w:rFonts w:hint="eastAsia"/>
          <w:b w:val="0"/>
          <w:smallCaps w:val="0"/>
          <w:color w:val="4DA4D8" w:themeColor="accent3" w:themeTint="99"/>
          <w:lang w:val="ja-JP"/>
          <w14:textOutline w14:w="0" w14:cap="flat" w14:cmpd="sng" w14:algn="ctr">
            <w14:noFill/>
            <w14:prstDash w14:val="solid"/>
            <w14:round/>
          </w14:textOutline>
        </w:rPr>
        <w:t>ルノルマンの縁の地を訪ねる旅</w:t>
      </w:r>
      <w:r w:rsidR="00A81A37" w:rsidRPr="007E44F0">
        <w:rPr>
          <w:rFonts w:hint="eastAsia"/>
          <w:color w:val="4DA4D8" w:themeColor="accent3" w:themeTint="99"/>
          <w:lang w:val="ja-JP"/>
        </w:rPr>
        <w:t>～</w:t>
      </w:r>
    </w:p>
    <w:p w:rsidR="00A81A37" w:rsidRPr="00A81A37" w:rsidRDefault="000F434F" w:rsidP="00A81A37">
      <w:pPr>
        <w:rPr>
          <w:lang w:val="ja-JP"/>
        </w:rPr>
      </w:pPr>
      <w:r>
        <w:rPr>
          <w:rFonts w:hint="eastAsia"/>
          <w:lang w:val="ja-JP"/>
        </w:rPr>
        <w:t xml:space="preserve">主催　</w:t>
      </w:r>
      <w:r w:rsidR="00A81A37">
        <w:rPr>
          <w:rFonts w:hint="eastAsia"/>
          <w:lang w:val="ja-JP"/>
        </w:rPr>
        <w:t xml:space="preserve">ルノルマンスクール事務局　</w:t>
      </w:r>
      <w:r w:rsidR="00A81A37">
        <w:rPr>
          <w:rFonts w:hint="eastAsia"/>
          <w:lang w:val="ja-JP"/>
        </w:rPr>
        <w:t xml:space="preserve">cosmic dance company LLC </w:t>
      </w:r>
    </w:p>
    <w:p w:rsidR="00A81A37" w:rsidRDefault="007F37A4">
      <w:pPr>
        <w:rPr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57150</wp:posOffset>
                </wp:positionV>
                <wp:extent cx="1903228" cy="16478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C6C" w:rsidRDefault="007E44F0">
                            <w:r w:rsidRPr="007F37A4">
                              <w:rPr>
                                <w:noProof/>
                              </w:rPr>
                              <w:drawing>
                                <wp:inline distT="0" distB="0" distL="0" distR="0" wp14:anchorId="40E4EDE4" wp14:editId="298729A8">
                                  <wp:extent cx="1713865" cy="2179955"/>
                                  <wp:effectExtent l="0" t="0" r="635" b="0"/>
                                  <wp:docPr id="16" name="図 16" descr="C:\Users\user\Pictures\新しいフォルダー (6)\d0b840c4ebd47ce8149da84d3bda2b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Pictures\新しいフォルダー (6)\d0b840c4ebd47ce8149da84d3bda2b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865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margin-left:336.75pt;margin-top:4.5pt;width:149.85pt;height:12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" fillcolor="white [3201]" stroked="f" strokeweight=".5pt">
                <v:textbox>
                  <w:txbxContent>
                    <w:p w:rsidR="006A4C6C" w:rsidRDefault="007E44F0">
                      <w:r w:rsidRPr="007F37A4">
                        <w:rPr>
                          <w:noProof/>
                        </w:rPr>
                        <w:drawing>
                          <wp:inline distT="0" distB="0" distL="0" distR="0" wp14:anchorId="40E4EDE4" wp14:editId="298729A8">
                            <wp:extent cx="1713865" cy="2179955"/>
                            <wp:effectExtent l="0" t="0" r="635" b="0"/>
                            <wp:docPr id="16" name="図 16" descr="C:\Users\user\Pictures\新しいフォルダー (6)\d0b840c4ebd47ce8149da84d3bda2b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Pictures\新しいフォルダー (6)\d0b840c4ebd47ce8149da84d3bda2b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865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A37">
        <w:rPr>
          <w:rFonts w:hint="eastAsia"/>
          <w:lang w:val="ja-JP"/>
        </w:rPr>
        <w:t>■日程：</w:t>
      </w:r>
      <w:r w:rsidR="00A81A37">
        <w:rPr>
          <w:rFonts w:hint="eastAsia"/>
          <w:lang w:val="ja-JP"/>
        </w:rPr>
        <w:t>2015</w:t>
      </w:r>
      <w:r w:rsidR="00A81A37">
        <w:rPr>
          <w:rFonts w:hint="eastAsia"/>
          <w:lang w:val="ja-JP"/>
        </w:rPr>
        <w:t>年</w:t>
      </w:r>
      <w:r w:rsidR="00A81A37">
        <w:rPr>
          <w:rFonts w:hint="eastAsia"/>
          <w:lang w:val="ja-JP"/>
        </w:rPr>
        <w:t>6</w:t>
      </w:r>
      <w:r w:rsidR="00A81A37">
        <w:rPr>
          <w:rFonts w:hint="eastAsia"/>
          <w:lang w:val="ja-JP"/>
        </w:rPr>
        <w:t>月</w:t>
      </w:r>
      <w:r w:rsidR="00A81A37">
        <w:rPr>
          <w:rFonts w:hint="eastAsia"/>
          <w:lang w:val="ja-JP"/>
        </w:rPr>
        <w:t>22</w:t>
      </w:r>
      <w:r w:rsidR="00A81A37">
        <w:rPr>
          <w:rFonts w:hint="eastAsia"/>
          <w:lang w:val="ja-JP"/>
        </w:rPr>
        <w:t>日（月）～</w:t>
      </w:r>
      <w:r w:rsidR="00A81A37">
        <w:rPr>
          <w:rFonts w:hint="eastAsia"/>
          <w:lang w:val="ja-JP"/>
        </w:rPr>
        <w:t>6</w:t>
      </w:r>
      <w:r w:rsidR="00A81A37">
        <w:rPr>
          <w:rFonts w:hint="eastAsia"/>
          <w:lang w:val="ja-JP"/>
        </w:rPr>
        <w:t>月</w:t>
      </w:r>
      <w:r w:rsidR="00A81A37">
        <w:rPr>
          <w:rFonts w:hint="eastAsia"/>
          <w:lang w:val="ja-JP"/>
        </w:rPr>
        <w:t>2</w:t>
      </w:r>
      <w:r w:rsidR="00A81A37">
        <w:rPr>
          <w:lang w:val="ja-JP"/>
        </w:rPr>
        <w:t>6</w:t>
      </w:r>
      <w:r w:rsidR="00A81A37">
        <w:rPr>
          <w:rFonts w:hint="eastAsia"/>
          <w:lang w:val="ja-JP"/>
        </w:rPr>
        <w:t>日（金）</w:t>
      </w:r>
    </w:p>
    <w:p w:rsidR="00A81A37" w:rsidRDefault="00A81A37">
      <w:pPr>
        <w:rPr>
          <w:lang w:val="ja-JP"/>
        </w:rPr>
      </w:pPr>
      <w:r>
        <w:rPr>
          <w:rFonts w:hint="eastAsia"/>
          <w:lang w:val="ja-JP"/>
        </w:rPr>
        <w:t xml:space="preserve">　　　　</w:t>
      </w:r>
      <w:r w:rsidR="00F53D70">
        <w:rPr>
          <w:rFonts w:hint="eastAsia"/>
          <w:lang w:val="ja-JP"/>
        </w:rPr>
        <w:t xml:space="preserve">　　現地集合・現地解散</w:t>
      </w:r>
    </w:p>
    <w:p w:rsidR="00A81A37" w:rsidRDefault="00A81A37">
      <w:pPr>
        <w:rPr>
          <w:lang w:val="ja-JP"/>
        </w:rPr>
      </w:pPr>
      <w:r>
        <w:rPr>
          <w:rFonts w:hint="eastAsia"/>
          <w:lang w:val="ja-JP"/>
        </w:rPr>
        <w:t>■費用：２０万円＋消費税（往復の航空チケットは含まれません）</w:t>
      </w:r>
    </w:p>
    <w:p w:rsidR="00A81A37" w:rsidRDefault="00A81A37">
      <w:pPr>
        <w:rPr>
          <w:rFonts w:hint="eastAsia"/>
          <w:lang w:val="ja-JP"/>
        </w:rPr>
      </w:pPr>
      <w:r>
        <w:rPr>
          <w:rFonts w:hint="eastAsia"/>
          <w:lang w:val="ja-JP"/>
        </w:rPr>
        <w:t xml:space="preserve">　　　　　　</w:t>
      </w:r>
      <w:r w:rsidR="00F53D70">
        <w:rPr>
          <w:rFonts w:hint="eastAsia"/>
          <w:lang w:val="ja-JP"/>
        </w:rPr>
        <w:t>全日の朝食、セーヌクルーズランチ、ムーランルージュ、</w:t>
      </w:r>
    </w:p>
    <w:p w:rsidR="00A81A37" w:rsidRDefault="00F53D70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5418" wp14:editId="650C2469">
                <wp:simplePos x="0" y="0"/>
                <wp:positionH relativeFrom="column">
                  <wp:posOffset>9525</wp:posOffset>
                </wp:positionH>
                <wp:positionV relativeFrom="paragraph">
                  <wp:posOffset>303531</wp:posOffset>
                </wp:positionV>
                <wp:extent cx="5975350" cy="2781300"/>
                <wp:effectExtent l="57150" t="38100" r="63500" b="762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78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4AC" w:rsidRDefault="00F53D7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（月）</w:t>
                            </w:r>
                            <w:r>
                              <w:rPr>
                                <w:rFonts w:hint="eastAsia"/>
                              </w:rPr>
                              <w:t>イギリス聖地</w:t>
                            </w:r>
                            <w:r>
                              <w:t>ツアー組と</w:t>
                            </w:r>
                            <w:r>
                              <w:rPr>
                                <w:rFonts w:hint="eastAsia"/>
                              </w:rPr>
                              <w:t>パリ</w:t>
                            </w:r>
                            <w:r>
                              <w:t xml:space="preserve">のホテルで合流　</w:t>
                            </w:r>
                            <w:r>
                              <w:rPr>
                                <w:rFonts w:hint="eastAsia"/>
                              </w:rPr>
                              <w:t>サンジェルマン</w:t>
                            </w:r>
                            <w:r>
                              <w:t>地区ホテルに宿泊</w:t>
                            </w:r>
                          </w:p>
                          <w:p w:rsidR="00F53D70" w:rsidRDefault="00F53D70"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朝食後</w:t>
                            </w:r>
                            <w:r>
                              <w:t>、ルノルマンのサロン跡</w:t>
                            </w:r>
                            <w:r>
                              <w:rPr>
                                <w:rFonts w:hint="eastAsia"/>
                              </w:rPr>
                              <w:t>地区や</w:t>
                            </w:r>
                            <w:r>
                              <w:t>、サン</w:t>
                            </w:r>
                            <w:r w:rsidR="004C7E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シュルピス寺院へ。</w:t>
                            </w:r>
                          </w:p>
                          <w:p w:rsidR="00F53D70" w:rsidRDefault="00F53D70" w:rsidP="00F53D70">
                            <w:pPr>
                              <w:ind w:left="1100" w:hangingChars="500" w:hanging="1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セーヌ・ランチ</w:t>
                            </w:r>
                            <w:r>
                              <w:t>・クルーズで</w:t>
                            </w:r>
                            <w:r>
                              <w:rPr>
                                <w:rFonts w:hint="eastAsia"/>
                              </w:rPr>
                              <w:t>パリ</w:t>
                            </w:r>
                            <w:r>
                              <w:t>発祥の地</w:t>
                            </w:r>
                            <w:r>
                              <w:rPr>
                                <w:rFonts w:hint="eastAsia"/>
                              </w:rPr>
                              <w:t>から史跡</w:t>
                            </w:r>
                            <w:r>
                              <w:t>を眺め</w:t>
                            </w:r>
                            <w:r>
                              <w:rPr>
                                <w:rFonts w:hint="eastAsia"/>
                              </w:rPr>
                              <w:t>、その後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ルノルマン</w:t>
                            </w:r>
                            <w:r>
                              <w:t>の眠るペレ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ラシェーズ墓地へ。</w:t>
                            </w:r>
                            <w:r>
                              <w:rPr>
                                <w:rFonts w:hint="eastAsia"/>
                              </w:rPr>
                              <w:t>メトロ</w:t>
                            </w:r>
                            <w:r>
                              <w:t>で夜の</w:t>
                            </w:r>
                            <w:r>
                              <w:rPr>
                                <w:rFonts w:hint="eastAsia"/>
                              </w:rPr>
                              <w:t>シャンゼリゼ</w:t>
                            </w:r>
                            <w:r>
                              <w:t>・凱旋門へ。</w:t>
                            </w:r>
                          </w:p>
                          <w:p w:rsidR="00F53D70" w:rsidRDefault="00F53D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（木）朝食後　ヴェルサイユ宮殿へ</w:t>
                            </w:r>
                            <w:r>
                              <w:rPr>
                                <w:rFonts w:hint="eastAsia"/>
                              </w:rPr>
                              <w:t>。午後は、写真</w:t>
                            </w:r>
                            <w:r>
                              <w:t>撮影など</w:t>
                            </w:r>
                            <w:r>
                              <w:rPr>
                                <w:rFonts w:hint="eastAsia"/>
                              </w:rPr>
                              <w:t>に時間</w:t>
                            </w:r>
                            <w:r>
                              <w:t>をあてます。</w:t>
                            </w:r>
                          </w:p>
                          <w:p w:rsidR="00F53D70" w:rsidRDefault="00F53D70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（金）朝食後　</w:t>
                            </w:r>
                            <w:r>
                              <w:rPr>
                                <w:rFonts w:hint="eastAsia"/>
                              </w:rPr>
                              <w:t>Issy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カード博物館へ</w:t>
                            </w:r>
                            <w:r>
                              <w:rPr>
                                <w:rFonts w:hint="eastAsia"/>
                              </w:rPr>
                              <w:t>（ガイド</w:t>
                            </w:r>
                            <w:r>
                              <w:t>付き</w:t>
                            </w:r>
                            <w:r>
                              <w:rPr>
                                <w:rFonts w:hint="eastAsia"/>
                              </w:rPr>
                              <w:t>）その後</w:t>
                            </w:r>
                            <w:r>
                              <w:t>、自由にパリ散策</w:t>
                            </w:r>
                          </w:p>
                          <w:p w:rsidR="00F53D70" w:rsidRDefault="00F53D7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夜はムーラン</w:t>
                            </w:r>
                            <w:r>
                              <w:t>ルージュ</w:t>
                            </w:r>
                            <w:r>
                              <w:rPr>
                                <w:rFonts w:hint="eastAsia"/>
                              </w:rPr>
                              <w:t>で、</w:t>
                            </w:r>
                            <w:r>
                              <w:t>伝説の</w:t>
                            </w:r>
                            <w:r>
                              <w:rPr>
                                <w:rFonts w:hint="eastAsia"/>
                              </w:rPr>
                              <w:t>ショー</w:t>
                            </w:r>
                            <w:r>
                              <w:t>を鑑賞。</w:t>
                            </w:r>
                          </w:p>
                          <w:p w:rsidR="00F53D70" w:rsidRPr="00F53D70" w:rsidRDefault="00F53D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t>土）解散　日本に帰る人は、</w:t>
                            </w:r>
                            <w:r>
                              <w:t>CDG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3D70" w:rsidRPr="00F53D70" w:rsidRDefault="00F53D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5418" id="テキスト ボックス 1" o:spid="_x0000_s1033" type="#_x0000_t202" style="position:absolute;margin-left:.75pt;margin-top:23.9pt;width:470.5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" fillcolor="#ae2d3b [3029]" stroked="f">
                <v:fill color2="#9c2835 [3173]" rotate="t" colors="0 #ab5057;.5 #a52331;1 #97192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814AC" w:rsidRDefault="00F53D70"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（月）</w:t>
                      </w:r>
                      <w:r>
                        <w:rPr>
                          <w:rFonts w:hint="eastAsia"/>
                        </w:rPr>
                        <w:t>イギリス聖地</w:t>
                      </w:r>
                      <w:r>
                        <w:t>ツアー組と</w:t>
                      </w:r>
                      <w:r>
                        <w:rPr>
                          <w:rFonts w:hint="eastAsia"/>
                        </w:rPr>
                        <w:t>パリ</w:t>
                      </w:r>
                      <w:r>
                        <w:t xml:space="preserve">のホテルで合流　</w:t>
                      </w:r>
                      <w:r>
                        <w:rPr>
                          <w:rFonts w:hint="eastAsia"/>
                        </w:rPr>
                        <w:t>サンジェルマン</w:t>
                      </w:r>
                      <w:r>
                        <w:t>地区ホテルに宿泊</w:t>
                      </w:r>
                    </w:p>
                    <w:p w:rsidR="00F53D70" w:rsidRDefault="00F53D70"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朝食後</w:t>
                      </w:r>
                      <w:r>
                        <w:t>、ルノルマンのサロン跡</w:t>
                      </w:r>
                      <w:r>
                        <w:rPr>
                          <w:rFonts w:hint="eastAsia"/>
                        </w:rPr>
                        <w:t>地区や</w:t>
                      </w:r>
                      <w:r>
                        <w:t>、サン</w:t>
                      </w:r>
                      <w:r w:rsidR="004C7E3B">
                        <w:rPr>
                          <w:rFonts w:hint="eastAsia"/>
                        </w:rPr>
                        <w:t xml:space="preserve">　</w:t>
                      </w:r>
                      <w:r>
                        <w:t>シュルピス寺院へ。</w:t>
                      </w:r>
                    </w:p>
                    <w:p w:rsidR="00F53D70" w:rsidRDefault="00F53D70" w:rsidP="00F53D70">
                      <w:pPr>
                        <w:ind w:left="1100" w:hangingChars="500" w:hanging="1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セーヌ・ランチ</w:t>
                      </w:r>
                      <w:r>
                        <w:t>・クルーズで</w:t>
                      </w:r>
                      <w:r>
                        <w:rPr>
                          <w:rFonts w:hint="eastAsia"/>
                        </w:rPr>
                        <w:t>パリ</w:t>
                      </w:r>
                      <w:r>
                        <w:t>発祥の地</w:t>
                      </w:r>
                      <w:r>
                        <w:rPr>
                          <w:rFonts w:hint="eastAsia"/>
                        </w:rPr>
                        <w:t>から史跡</w:t>
                      </w:r>
                      <w:r>
                        <w:t>を眺め</w:t>
                      </w:r>
                      <w:r>
                        <w:rPr>
                          <w:rFonts w:hint="eastAsia"/>
                        </w:rPr>
                        <w:t>、その後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ルノルマン</w:t>
                      </w:r>
                      <w:r>
                        <w:t>の眠るペレ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ラシェーズ墓地へ。</w:t>
                      </w:r>
                      <w:r>
                        <w:rPr>
                          <w:rFonts w:hint="eastAsia"/>
                        </w:rPr>
                        <w:t>メトロ</w:t>
                      </w:r>
                      <w:r>
                        <w:t>で夜の</w:t>
                      </w:r>
                      <w:r>
                        <w:rPr>
                          <w:rFonts w:hint="eastAsia"/>
                        </w:rPr>
                        <w:t>シャンゼリゼ</w:t>
                      </w:r>
                      <w:r>
                        <w:t>・凱旋門へ。</w:t>
                      </w:r>
                    </w:p>
                    <w:p w:rsidR="00F53D70" w:rsidRDefault="00F53D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（木）朝食後　ヴェルサイユ宮殿へ</w:t>
                      </w:r>
                      <w:r>
                        <w:rPr>
                          <w:rFonts w:hint="eastAsia"/>
                        </w:rPr>
                        <w:t>。午後は、写真</w:t>
                      </w:r>
                      <w:r>
                        <w:t>撮影など</w:t>
                      </w:r>
                      <w:r>
                        <w:rPr>
                          <w:rFonts w:hint="eastAsia"/>
                        </w:rPr>
                        <w:t>に時間</w:t>
                      </w:r>
                      <w:r>
                        <w:t>をあてます。</w:t>
                      </w:r>
                    </w:p>
                    <w:p w:rsidR="00F53D70" w:rsidRDefault="00F53D70"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（金）朝食後　</w:t>
                      </w:r>
                      <w:r>
                        <w:rPr>
                          <w:rFonts w:hint="eastAsia"/>
                        </w:rPr>
                        <w:t>Issy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カード博物館へ</w:t>
                      </w:r>
                      <w:r>
                        <w:rPr>
                          <w:rFonts w:hint="eastAsia"/>
                        </w:rPr>
                        <w:t>（ガイド</w:t>
                      </w:r>
                      <w:r>
                        <w:t>付き</w:t>
                      </w:r>
                      <w:r>
                        <w:rPr>
                          <w:rFonts w:hint="eastAsia"/>
                        </w:rPr>
                        <w:t>）その後</w:t>
                      </w:r>
                      <w:r>
                        <w:t>、自由にパリ散策</w:t>
                      </w:r>
                    </w:p>
                    <w:p w:rsidR="00F53D70" w:rsidRDefault="00F53D7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夜はムーラン</w:t>
                      </w:r>
                      <w:r>
                        <w:t>ルージュ</w:t>
                      </w:r>
                      <w:r>
                        <w:rPr>
                          <w:rFonts w:hint="eastAsia"/>
                        </w:rPr>
                        <w:t>で、</w:t>
                      </w:r>
                      <w:r>
                        <w:t>伝説の</w:t>
                      </w:r>
                      <w:r>
                        <w:rPr>
                          <w:rFonts w:hint="eastAsia"/>
                        </w:rPr>
                        <w:t>ショー</w:t>
                      </w:r>
                      <w:r>
                        <w:t>を鑑賞。</w:t>
                      </w:r>
                    </w:p>
                    <w:p w:rsidR="00F53D70" w:rsidRPr="00F53D70" w:rsidRDefault="00F53D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>
                        <w:t>土）解散　日本に帰る人は、</w:t>
                      </w:r>
                      <w:r>
                        <w:t>CDG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F53D70" w:rsidRPr="00F53D70" w:rsidRDefault="00F53D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81A37">
        <w:rPr>
          <w:rFonts w:hint="eastAsia"/>
          <w:lang w:val="ja-JP"/>
        </w:rPr>
        <w:t>■宿泊：</w:t>
      </w:r>
      <w:r w:rsidR="001814AC">
        <w:rPr>
          <w:rFonts w:hint="eastAsia"/>
          <w:lang w:val="ja-JP"/>
        </w:rPr>
        <w:t>パリ</w:t>
      </w:r>
      <w:r w:rsidR="001814AC">
        <w:rPr>
          <w:rFonts w:hint="eastAsia"/>
          <w:lang w:val="ja-JP"/>
        </w:rPr>
        <w:t>4</w:t>
      </w:r>
      <w:r>
        <w:rPr>
          <w:rFonts w:hint="eastAsia"/>
          <w:lang w:val="ja-JP"/>
        </w:rPr>
        <w:t>泊（パリ　サンジェルマン地区のホテル</w:t>
      </w:r>
      <w:r w:rsidR="001814AC">
        <w:rPr>
          <w:rFonts w:hint="eastAsia"/>
          <w:lang w:val="ja-JP"/>
        </w:rPr>
        <w:t>）</w:t>
      </w:r>
    </w:p>
    <w:p w:rsidR="001814AC" w:rsidRDefault="00F53D70">
      <w:pPr>
        <w:rPr>
          <w:lang w:val="ja-JP"/>
        </w:rPr>
      </w:pPr>
      <w:r>
        <w:rPr>
          <w:rFonts w:hint="eastAsia"/>
          <w:lang w:val="ja-JP"/>
        </w:rPr>
        <w:t xml:space="preserve">　　　　　　</w:t>
      </w:r>
    </w:p>
    <w:p w:rsidR="00D26208" w:rsidRDefault="00F53D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B4CB8" wp14:editId="276B0F34">
                <wp:simplePos x="0" y="0"/>
                <wp:positionH relativeFrom="column">
                  <wp:posOffset>-295275</wp:posOffset>
                </wp:positionH>
                <wp:positionV relativeFrom="paragraph">
                  <wp:posOffset>2553335</wp:posOffset>
                </wp:positionV>
                <wp:extent cx="6475095" cy="2152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70" w:rsidRDefault="000F434F" w:rsidP="004C7E3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フランス革命</w:t>
                            </w:r>
                            <w:r>
                              <w:t>の時代にサロン占い師として、</w:t>
                            </w:r>
                            <w:r>
                              <w:rPr>
                                <w:rFonts w:hint="eastAsia"/>
                              </w:rPr>
                              <w:t>市井</w:t>
                            </w:r>
                            <w:r>
                              <w:t>の人から</w:t>
                            </w:r>
                            <w:r>
                              <w:rPr>
                                <w:rFonts w:hint="eastAsia"/>
                              </w:rPr>
                              <w:t>革命家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皇帝妃</w:t>
                            </w:r>
                            <w:r>
                              <w:t>に至るまで、</w:t>
                            </w:r>
                            <w:r>
                              <w:rPr>
                                <w:rFonts w:hint="eastAsia"/>
                              </w:rPr>
                              <w:t>さまざまな人々</w:t>
                            </w:r>
                            <w:r>
                              <w:t>にカードリーディングにより示唆を与えたマドモアゼル</w:t>
                            </w:r>
                            <w:r>
                              <w:rPr>
                                <w:rFonts w:hint="eastAsia"/>
                              </w:rPr>
                              <w:t xml:space="preserve">　ルノルマンの</w:t>
                            </w:r>
                            <w:r>
                              <w:t>縁の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  <w:r>
                              <w:t>を訪れ、</w:t>
                            </w:r>
                            <w:r>
                              <w:rPr>
                                <w:rFonts w:hint="eastAsia"/>
                              </w:rPr>
                              <w:t>ルノルマン</w:t>
                            </w:r>
                            <w:r>
                              <w:t>カードだけでは分からない、</w:t>
                            </w:r>
                            <w:r>
                              <w:rPr>
                                <w:rFonts w:hint="eastAsia"/>
                              </w:rPr>
                              <w:t>当時</w:t>
                            </w:r>
                            <w:r>
                              <w:t>の</w:t>
                            </w:r>
                            <w:r w:rsidR="0086643A">
                              <w:rPr>
                                <w:rFonts w:hint="eastAsia"/>
                              </w:rPr>
                              <w:t>パリ</w:t>
                            </w:r>
                            <w:r w:rsidR="0086643A">
                              <w:t>に想いを馳せ、ルノルマンの直観に近づくため</w:t>
                            </w:r>
                            <w:r w:rsidR="0086643A">
                              <w:rPr>
                                <w:rFonts w:hint="eastAsia"/>
                              </w:rPr>
                              <w:t>に、サロン</w:t>
                            </w:r>
                            <w:r w:rsidR="0086643A">
                              <w:t xml:space="preserve">に一番近い寺院　</w:t>
                            </w:r>
                            <w:r w:rsidR="0086643A">
                              <w:rPr>
                                <w:rFonts w:hint="eastAsia"/>
                              </w:rPr>
                              <w:t>サン</w:t>
                            </w:r>
                            <w:r w:rsidR="0086643A">
                              <w:t xml:space="preserve">　シュルピスなども訪れる</w:t>
                            </w:r>
                            <w:r w:rsidR="0086643A">
                              <w:rPr>
                                <w:rFonts w:hint="eastAsia"/>
                              </w:rPr>
                              <w:t>予定</w:t>
                            </w:r>
                            <w:r w:rsidR="0086643A">
                              <w:t>です。</w:t>
                            </w:r>
                          </w:p>
                          <w:p w:rsidR="000F434F" w:rsidRDefault="0086643A" w:rsidP="004C7E3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実際</w:t>
                            </w:r>
                            <w:r>
                              <w:t>にセーヌ川からサンジェルマン地区までを散策しながら、ルノルマン</w:t>
                            </w:r>
                            <w:r>
                              <w:rPr>
                                <w:rFonts w:hint="eastAsia"/>
                              </w:rPr>
                              <w:t>カード</w:t>
                            </w:r>
                            <w:r>
                              <w:t>の書かれた暗号を解くワーク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！</w:t>
                            </w:r>
                            <w:r>
                              <w:rPr>
                                <w:rFonts w:hint="eastAsia"/>
                              </w:rPr>
                              <w:t>そして、</w:t>
                            </w:r>
                            <w:r>
                              <w:t>現地で、実際にルノルマン</w:t>
                            </w:r>
                            <w:bookmarkStart w:id="0" w:name="_GoBack"/>
                            <w:bookmarkEnd w:id="0"/>
                            <w:r>
                              <w:t>カードリーディングをすることは、</w:t>
                            </w:r>
                            <w:r>
                              <w:rPr>
                                <w:rFonts w:hint="eastAsia"/>
                              </w:rPr>
                              <w:t>カード</w:t>
                            </w:r>
                            <w:r>
                              <w:t>リーディングを学んだ人ならではの感動</w:t>
                            </w:r>
                            <w:r>
                              <w:rPr>
                                <w:rFonts w:hint="eastAsia"/>
                              </w:rPr>
                              <w:t>を呼ぶものと</w:t>
                            </w:r>
                            <w:r>
                              <w:t>なる</w:t>
                            </w:r>
                            <w:r>
                              <w:rPr>
                                <w:rFonts w:hint="eastAsia"/>
                              </w:rPr>
                              <w:t>はずです。本場</w:t>
                            </w:r>
                            <w:r>
                              <w:t>を訪れることで、更に広がるインスピレーション</w:t>
                            </w:r>
                            <w:r>
                              <w:rPr>
                                <w:rFonts w:hint="eastAsia"/>
                              </w:rPr>
                              <w:t>の波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洗われる</w:t>
                            </w:r>
                            <w:r>
                              <w:t>感覚を、あなたもぜひご一緒に感じてみてください。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4CB8" id="テキスト ボックス 5" o:spid="_x0000_s1034" type="#_x0000_t202" style="position:absolute;margin-left:-23.25pt;margin-top:201.05pt;width:509.8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" fillcolor="white [3201]" stroked="f" strokeweight=".5pt">
                <v:textbox>
                  <w:txbxContent>
                    <w:p w:rsidR="00F53D70" w:rsidRDefault="000F434F" w:rsidP="004C7E3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フランス革命</w:t>
                      </w:r>
                      <w:r>
                        <w:t>の時代にサロン占い師として、</w:t>
                      </w:r>
                      <w:r>
                        <w:rPr>
                          <w:rFonts w:hint="eastAsia"/>
                        </w:rPr>
                        <w:t>市井</w:t>
                      </w:r>
                      <w:r>
                        <w:t>の人から</w:t>
                      </w:r>
                      <w:r>
                        <w:rPr>
                          <w:rFonts w:hint="eastAsia"/>
                        </w:rPr>
                        <w:t>革命家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皇帝妃</w:t>
                      </w:r>
                      <w:r>
                        <w:t>に至るまで、</w:t>
                      </w:r>
                      <w:r>
                        <w:rPr>
                          <w:rFonts w:hint="eastAsia"/>
                        </w:rPr>
                        <w:t>さまざまな人々</w:t>
                      </w:r>
                      <w:r>
                        <w:t>にカードリーディングにより示唆を与えたマドモアゼル</w:t>
                      </w:r>
                      <w:r>
                        <w:rPr>
                          <w:rFonts w:hint="eastAsia"/>
                        </w:rPr>
                        <w:t xml:space="preserve">　ルノルマンの</w:t>
                      </w:r>
                      <w:r>
                        <w:t>縁の</w:t>
                      </w:r>
                      <w:r>
                        <w:rPr>
                          <w:rFonts w:hint="eastAsia"/>
                        </w:rPr>
                        <w:t>地</w:t>
                      </w:r>
                      <w:r>
                        <w:t>を訪れ、</w:t>
                      </w:r>
                      <w:r>
                        <w:rPr>
                          <w:rFonts w:hint="eastAsia"/>
                        </w:rPr>
                        <w:t>ルノルマン</w:t>
                      </w:r>
                      <w:r>
                        <w:t>カードだけでは分からない、</w:t>
                      </w:r>
                      <w:r>
                        <w:rPr>
                          <w:rFonts w:hint="eastAsia"/>
                        </w:rPr>
                        <w:t>当時</w:t>
                      </w:r>
                      <w:r>
                        <w:t>の</w:t>
                      </w:r>
                      <w:r w:rsidR="0086643A">
                        <w:rPr>
                          <w:rFonts w:hint="eastAsia"/>
                        </w:rPr>
                        <w:t>パリ</w:t>
                      </w:r>
                      <w:r w:rsidR="0086643A">
                        <w:t>に想いを馳せ、ルノルマンの直観に近づくため</w:t>
                      </w:r>
                      <w:r w:rsidR="0086643A">
                        <w:rPr>
                          <w:rFonts w:hint="eastAsia"/>
                        </w:rPr>
                        <w:t>に、サロン</w:t>
                      </w:r>
                      <w:r w:rsidR="0086643A">
                        <w:t xml:space="preserve">に一番近い寺院　</w:t>
                      </w:r>
                      <w:r w:rsidR="0086643A">
                        <w:rPr>
                          <w:rFonts w:hint="eastAsia"/>
                        </w:rPr>
                        <w:t>サン</w:t>
                      </w:r>
                      <w:r w:rsidR="0086643A">
                        <w:t xml:space="preserve">　シュルピスなども訪れる</w:t>
                      </w:r>
                      <w:r w:rsidR="0086643A">
                        <w:rPr>
                          <w:rFonts w:hint="eastAsia"/>
                        </w:rPr>
                        <w:t>予定</w:t>
                      </w:r>
                      <w:r w:rsidR="0086643A">
                        <w:t>です。</w:t>
                      </w:r>
                    </w:p>
                    <w:p w:rsidR="000F434F" w:rsidRDefault="0086643A" w:rsidP="004C7E3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実際</w:t>
                      </w:r>
                      <w:r>
                        <w:t>にセーヌ川からサンジェルマン地区までを散策しながら、ルノルマン</w:t>
                      </w:r>
                      <w:r>
                        <w:rPr>
                          <w:rFonts w:hint="eastAsia"/>
                        </w:rPr>
                        <w:t>カード</w:t>
                      </w:r>
                      <w:r>
                        <w:t>の書かれた暗号を解くワーク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！</w:t>
                      </w:r>
                      <w:r>
                        <w:rPr>
                          <w:rFonts w:hint="eastAsia"/>
                        </w:rPr>
                        <w:t>そして、</w:t>
                      </w:r>
                      <w:r>
                        <w:t>現地で、実際にルノルマン</w:t>
                      </w:r>
                      <w:bookmarkStart w:id="1" w:name="_GoBack"/>
                      <w:bookmarkEnd w:id="1"/>
                      <w:r>
                        <w:t>カードリーディングをすることは、</w:t>
                      </w:r>
                      <w:r>
                        <w:rPr>
                          <w:rFonts w:hint="eastAsia"/>
                        </w:rPr>
                        <w:t>カード</w:t>
                      </w:r>
                      <w:r>
                        <w:t>リーディングを学んだ人ならではの感動</w:t>
                      </w:r>
                      <w:r>
                        <w:rPr>
                          <w:rFonts w:hint="eastAsia"/>
                        </w:rPr>
                        <w:t>を呼ぶものと</w:t>
                      </w:r>
                      <w:r>
                        <w:t>なる</w:t>
                      </w:r>
                      <w:r>
                        <w:rPr>
                          <w:rFonts w:hint="eastAsia"/>
                        </w:rPr>
                        <w:t>はずです。本場</w:t>
                      </w:r>
                      <w:r>
                        <w:t>を訪れることで、更に広がるインスピレーション</w:t>
                      </w:r>
                      <w:r>
                        <w:rPr>
                          <w:rFonts w:hint="eastAsia"/>
                        </w:rPr>
                        <w:t>の波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洗われる</w:t>
                      </w:r>
                      <w:r>
                        <w:t>感覚を、あなたもぜひご一緒に感じてみてください。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15032" wp14:editId="48BE56D8">
                <wp:simplePos x="0" y="0"/>
                <wp:positionH relativeFrom="column">
                  <wp:posOffset>-471170</wp:posOffset>
                </wp:positionH>
                <wp:positionV relativeFrom="paragraph">
                  <wp:posOffset>4763135</wp:posOffset>
                </wp:positionV>
                <wp:extent cx="6964326" cy="428625"/>
                <wp:effectExtent l="57150" t="38100" r="65405" b="857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7A4" w:rsidRDefault="007F37A4" w:rsidP="007E44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■ルノルマン</w:t>
                            </w:r>
                            <w:r>
                              <w:t>スクール</w:t>
                            </w:r>
                            <w:r>
                              <w:rPr>
                                <w:rFonts w:hint="eastAsia"/>
                              </w:rPr>
                              <w:t>事務局　小宮美佐子</w:t>
                            </w:r>
                            <w:hyperlink r:id="rId15" w:history="1">
                              <w:r w:rsidR="006A4C6C" w:rsidRPr="00FF74FE">
                                <w:rPr>
                                  <w:rStyle w:val="af8"/>
                                  <w:rFonts w:hint="eastAsia"/>
                                </w:rPr>
                                <w:t>info@cosmicdancecompanyllc.com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Phone</w:t>
                            </w:r>
                            <w:r w:rsidRPr="007E44F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7E44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03</w:t>
                            </w:r>
                            <w:r w:rsidRPr="007E44F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7E44F0">
                              <w:rPr>
                                <w:sz w:val="24"/>
                                <w:szCs w:val="24"/>
                              </w:rPr>
                              <w:t xml:space="preserve">３４０３　</w:t>
                            </w:r>
                            <w:r w:rsidRPr="007E44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６８２２</w:t>
                            </w:r>
                          </w:p>
                          <w:p w:rsidR="006A4C6C" w:rsidRDefault="006A4C6C" w:rsidP="007E4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5032" id="テキスト ボックス 13" o:spid="_x0000_s1035" type="#_x0000_t202" style="position:absolute;margin-left:-37.1pt;margin-top:375.05pt;width:548.3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" fillcolor="#1f648e [3030]" stroked="f">
                <v:fill color2="#1a567a [3174]" rotate="t" colors="0 #4b6e8c;.5 #165981;1 #0e4f76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F37A4" w:rsidRDefault="007F37A4" w:rsidP="007E44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■ルノルマン</w:t>
                      </w:r>
                      <w:r>
                        <w:t>スクール</w:t>
                      </w:r>
                      <w:r>
                        <w:rPr>
                          <w:rFonts w:hint="eastAsia"/>
                        </w:rPr>
                        <w:t>事務局　小宮美佐子</w:t>
                      </w:r>
                      <w:hyperlink r:id="rId16" w:history="1">
                        <w:r w:rsidR="006A4C6C" w:rsidRPr="00FF74FE">
                          <w:rPr>
                            <w:rStyle w:val="af8"/>
                            <w:rFonts w:hint="eastAsia"/>
                          </w:rPr>
                          <w:t>info@cosmicdancecompanyllc.com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Phone</w:t>
                      </w:r>
                      <w:r w:rsidRPr="007E44F0">
                        <w:rPr>
                          <w:sz w:val="24"/>
                          <w:szCs w:val="24"/>
                        </w:rPr>
                        <w:t>(</w:t>
                      </w:r>
                      <w:r w:rsidRPr="007E44F0">
                        <w:rPr>
                          <w:rFonts w:hint="eastAsia"/>
                          <w:sz w:val="24"/>
                          <w:szCs w:val="24"/>
                        </w:rPr>
                        <w:t xml:space="preserve"> 03</w:t>
                      </w:r>
                      <w:r w:rsidRPr="007E44F0">
                        <w:rPr>
                          <w:sz w:val="24"/>
                          <w:szCs w:val="24"/>
                        </w:rPr>
                        <w:t>)</w:t>
                      </w:r>
                      <w:r w:rsidRPr="007E44F0">
                        <w:rPr>
                          <w:sz w:val="24"/>
                          <w:szCs w:val="24"/>
                        </w:rPr>
                        <w:t xml:space="preserve">３４０３　</w:t>
                      </w:r>
                      <w:r w:rsidRPr="007E44F0">
                        <w:rPr>
                          <w:rFonts w:hint="eastAsia"/>
                          <w:sz w:val="24"/>
                          <w:szCs w:val="24"/>
                        </w:rPr>
                        <w:t>６８２２</w:t>
                      </w:r>
                    </w:p>
                    <w:p w:rsidR="006A4C6C" w:rsidRDefault="006A4C6C" w:rsidP="007E4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26208" w:rsidSect="007E44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AC" w:rsidRDefault="00437EAC" w:rsidP="00F53D70">
      <w:pPr>
        <w:spacing w:after="0" w:line="240" w:lineRule="auto"/>
      </w:pPr>
      <w:r>
        <w:separator/>
      </w:r>
    </w:p>
  </w:endnote>
  <w:endnote w:type="continuationSeparator" w:id="0">
    <w:p w:rsidR="00437EAC" w:rsidRDefault="00437EAC" w:rsidP="00F5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AC" w:rsidRDefault="00437EAC" w:rsidP="00F53D70">
      <w:pPr>
        <w:spacing w:after="0" w:line="240" w:lineRule="auto"/>
      </w:pPr>
      <w:r>
        <w:separator/>
      </w:r>
    </w:p>
  </w:footnote>
  <w:footnote w:type="continuationSeparator" w:id="0">
    <w:p w:rsidR="00437EAC" w:rsidRDefault="00437EAC" w:rsidP="00F5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7"/>
    <w:rsid w:val="000F434F"/>
    <w:rsid w:val="001814AC"/>
    <w:rsid w:val="00437EAC"/>
    <w:rsid w:val="004C7E3B"/>
    <w:rsid w:val="005F0996"/>
    <w:rsid w:val="006A4C6C"/>
    <w:rsid w:val="007E44F0"/>
    <w:rsid w:val="007F37A4"/>
    <w:rsid w:val="0086643A"/>
    <w:rsid w:val="00947B7C"/>
    <w:rsid w:val="00973F1C"/>
    <w:rsid w:val="00A81A37"/>
    <w:rsid w:val="00D053B9"/>
    <w:rsid w:val="00D26208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1EED4-E845-4582-A39B-46EDE72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basedOn w:val="a0"/>
    <w:uiPriority w:val="99"/>
    <w:unhideWhenUsed/>
    <w:rsid w:val="006A4C6C"/>
    <w:rPr>
      <w:color w:val="6B9F25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F53D7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F53D70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F53D7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F53D70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cosmicdancecompanyll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mailto:info@cosmicdancecompanyllc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576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2015-06-02T12:20:00Z</cp:lastPrinted>
  <dcterms:created xsi:type="dcterms:W3CDTF">2015-05-01T14:42:00Z</dcterms:created>
  <dcterms:modified xsi:type="dcterms:W3CDTF">2015-06-03T00:17:00Z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